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3" o:title="DERKS omslag A4 blanco" type="frame"/>
    </v:background>
  </w:background>
  <w:body>
    <w:p w:rsidR="00406870" w:rsidRDefault="0095183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3487420</wp:posOffset>
                </wp:positionV>
                <wp:extent cx="2881630" cy="669925"/>
                <wp:effectExtent l="11430" t="10795" r="1206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E6B" w:rsidRPr="00F475A4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Naam cursus/</w:t>
                            </w:r>
                            <w:r w:rsidR="00C533F6" w:rsidRPr="00C533F6">
                              <w:rPr>
                                <w:b/>
                              </w:rPr>
                              <w:t>training:</w:t>
                            </w:r>
                          </w:p>
                          <w:p w:rsidR="00C533F6" w:rsidRPr="00F475A4" w:rsidRDefault="00F475A4">
                            <w:pPr>
                              <w:rPr>
                                <w:szCs w:val="24"/>
                              </w:rPr>
                            </w:pPr>
                            <w:r w:rsidRPr="00F475A4">
                              <w:rPr>
                                <w:szCs w:val="24"/>
                              </w:rPr>
                              <w:t>Herhaling/ follow up Agressie en weerbaarheidstraining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4.1pt;margin-top:274.6pt;width:226.9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">
                <v:textbox>
                  <w:txbxContent>
                    <w:p w:rsidR="00737E6B" w:rsidRPr="00F475A4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Naam cursus/</w:t>
                      </w:r>
                      <w:r w:rsidR="00C533F6" w:rsidRPr="00C533F6">
                        <w:rPr>
                          <w:b/>
                        </w:rPr>
                        <w:t>training:</w:t>
                      </w:r>
                    </w:p>
                    <w:p w:rsidR="00C533F6" w:rsidRPr="00F475A4" w:rsidRDefault="00F475A4">
                      <w:pPr>
                        <w:rPr>
                          <w:szCs w:val="24"/>
                        </w:rPr>
                      </w:pPr>
                      <w:r w:rsidRPr="00F475A4">
                        <w:rPr>
                          <w:szCs w:val="24"/>
                        </w:rPr>
                        <w:t>Herhaling/ follow up Agressie en weerbaarheidstraining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4391025</wp:posOffset>
                </wp:positionV>
                <wp:extent cx="3498215" cy="3487420"/>
                <wp:effectExtent l="12700" t="9525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Pr="00124491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Doelstellingen van de cursus/training:</w:t>
                            </w:r>
                            <w:r w:rsidR="00124491">
                              <w:rPr>
                                <w:b/>
                              </w:rPr>
                              <w:t>de deelnemers kunnen/weten</w:t>
                            </w:r>
                          </w:p>
                          <w:p w:rsidR="00F475A4" w:rsidRDefault="00F475A4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Het A,B,C,D model te benoemen en kunnen  uitleg geven aan bijbehorend gedrag, op wie het is gericht en bijbehorende strategieën (ombuigtechniek en grenzen stellen).</w:t>
                            </w:r>
                          </w:p>
                          <w:p w:rsidR="00F475A4" w:rsidRDefault="00F475A4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Basishoudingen </w:t>
                            </w:r>
                            <w:r w:rsidR="00E9141A">
                              <w:rPr>
                                <w:sz w:val="20"/>
                              </w:rPr>
                              <w:t xml:space="preserve">bij agressie (*) </w:t>
                            </w:r>
                            <w:r>
                              <w:rPr>
                                <w:sz w:val="20"/>
                              </w:rPr>
                              <w:t>toe te passen in hun eigen leer/wens situatie of casuïstiek.</w:t>
                            </w:r>
                          </w:p>
                          <w:p w:rsidR="00232F32" w:rsidRDefault="00F475A4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Inzichtelijk wat hun bijdrage is geweest in de situatie en kunnen alternatieven aanwenden om de situatie gunstig te beïnvloeden t.a.v. contact met de cliënt/jongere dan wel wat betreft veiligheid</w:t>
                            </w:r>
                          </w:p>
                          <w:p w:rsidR="0095183A" w:rsidRDefault="0095183A" w:rsidP="00DE46E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Mogelijke optie: de principes van zelfverdediging uitleggen en kunnen professioneel uitvoer geven aan persoonlijke fysieke afweer dan wel teamfysieke begeleidingstechnieken</w:t>
                            </w:r>
                          </w:p>
                          <w:p w:rsidR="00737E6B" w:rsidRDefault="00737E6B" w:rsidP="00737E6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32F32" w:rsidRDefault="00232F32" w:rsidP="00737E6B">
                            <w:pPr>
                              <w:ind w:left="360"/>
                              <w:rPr>
                                <w:sz w:val="20"/>
                              </w:rPr>
                            </w:pPr>
                            <w:r w:rsidRPr="00232F32">
                              <w:rPr>
                                <w:sz w:val="20"/>
                              </w:rPr>
                              <w:t>Het betreft maatwerk: doelen (organisatie- en individueel) worden vastgesteld en verwerkt in het programma</w:t>
                            </w:r>
                          </w:p>
                          <w:p w:rsidR="00E9141A" w:rsidRDefault="00E9141A" w:rsidP="00E9141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9141A" w:rsidRPr="00232F32" w:rsidRDefault="00E9141A" w:rsidP="00E914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(*) Strijd vermijden, Rustig blijven, Afstand, Contact maken en houden, Respect en Empathie, Afronden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8.75pt;margin-top:345.75pt;width:275.45pt;height:27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">
                <v:textbox>
                  <w:txbxContent>
                    <w:p w:rsidR="00232F32" w:rsidRPr="00124491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Doelstellingen van de cursus/training:</w:t>
                      </w:r>
                      <w:r w:rsidR="00124491">
                        <w:rPr>
                          <w:b/>
                        </w:rPr>
                        <w:t>de deelnemers kunnen/weten</w:t>
                      </w:r>
                    </w:p>
                    <w:p w:rsidR="00F475A4" w:rsidRDefault="00F475A4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Het A,B,C,D model te benoemen en kunnen  uitleg geven aan bijbehorend gedrag, op wie het is gericht en bijbehorende strategieën (ombuigtechniek en grenzen stellen).</w:t>
                      </w:r>
                    </w:p>
                    <w:p w:rsidR="00F475A4" w:rsidRDefault="00F475A4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Basishoudingen </w:t>
                      </w:r>
                      <w:r w:rsidR="00E9141A">
                        <w:rPr>
                          <w:sz w:val="20"/>
                        </w:rPr>
                        <w:t xml:space="preserve">bij agressie (*) </w:t>
                      </w:r>
                      <w:r>
                        <w:rPr>
                          <w:sz w:val="20"/>
                        </w:rPr>
                        <w:t>toe te passen in hun eigen leer/wens situatie of casuïstiek.</w:t>
                      </w:r>
                    </w:p>
                    <w:p w:rsidR="00232F32" w:rsidRDefault="00F475A4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Inzichtelijk wat hun bijdrage is geweest in de situatie en kunnen alternatieven aanwenden om de situatie gunstig te beïnvloeden t.a.v. contact met de cliënt/jongere dan wel wat betreft veiligheid</w:t>
                      </w:r>
                    </w:p>
                    <w:p w:rsidR="0095183A" w:rsidRDefault="0095183A" w:rsidP="00DE46E7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Mogelijke optie: de principes van zelfverdediging uitleggen en kunnen professioneel uitvoer geven aan persoonlijke fysieke afweer dan wel teamfysieke begeleidingstechnieken</w:t>
                      </w:r>
                    </w:p>
                    <w:p w:rsidR="00737E6B" w:rsidRDefault="00737E6B" w:rsidP="00737E6B">
                      <w:pPr>
                        <w:rPr>
                          <w:sz w:val="20"/>
                        </w:rPr>
                      </w:pPr>
                    </w:p>
                    <w:p w:rsidR="00232F32" w:rsidRDefault="00232F32" w:rsidP="00737E6B">
                      <w:pPr>
                        <w:ind w:left="360"/>
                        <w:rPr>
                          <w:sz w:val="20"/>
                        </w:rPr>
                      </w:pPr>
                      <w:r w:rsidRPr="00232F32">
                        <w:rPr>
                          <w:sz w:val="20"/>
                        </w:rPr>
                        <w:t>Het betreft maatwerk: doelen (organisatie- en individueel) worden vastgesteld en verwerkt in het programma</w:t>
                      </w:r>
                    </w:p>
                    <w:p w:rsidR="00E9141A" w:rsidRDefault="00E9141A" w:rsidP="00E9141A">
                      <w:pPr>
                        <w:rPr>
                          <w:sz w:val="20"/>
                        </w:rPr>
                      </w:pPr>
                    </w:p>
                    <w:p w:rsidR="00E9141A" w:rsidRPr="00232F32" w:rsidRDefault="00E9141A" w:rsidP="00E914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(*) Strijd vermijden, Rustig blijven, Afstand, Contact maken en houden, Respect en Empathie, Afronden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7942580</wp:posOffset>
                </wp:positionV>
                <wp:extent cx="3498215" cy="627380"/>
                <wp:effectExtent l="12700" t="8255" r="13335" b="1206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B2E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Werkwijze cursus/training:</w:t>
                            </w:r>
                          </w:p>
                          <w:p w:rsidR="00894B2E" w:rsidRPr="00CC1498" w:rsidRDefault="00894B2E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>Is afhankelijk van leerstijlen/ wens van de deelnemers/organisatie (intake)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8.75pt;margin-top:625.4pt;width:275.45pt;height: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">
                <v:textbox>
                  <w:txbxContent>
                    <w:p w:rsidR="00894B2E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Werkwijze cursus/training:</w:t>
                      </w:r>
                    </w:p>
                    <w:p w:rsidR="00894B2E" w:rsidRPr="00CC1498" w:rsidRDefault="00894B2E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>Is afhankelijk van leerstijlen/ wens van de deelnemers/organisatie (intake)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8655050</wp:posOffset>
                </wp:positionV>
                <wp:extent cx="3498215" cy="882650"/>
                <wp:effectExtent l="12700" t="6350" r="13335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Default="00894B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32F32">
                              <w:rPr>
                                <w:b/>
                              </w:rPr>
                              <w:t>Eind</w:t>
                            </w:r>
                            <w:r>
                              <w:rPr>
                                <w:b/>
                              </w:rPr>
                              <w:t>-)</w:t>
                            </w:r>
                            <w:r w:rsidR="00232F32">
                              <w:rPr>
                                <w:b/>
                              </w:rPr>
                              <w:t>toets/getuigschrift:</w:t>
                            </w:r>
                          </w:p>
                          <w:p w:rsidR="00232F32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>De deelnemer ontvangt een getuigschrift</w:t>
                            </w:r>
                            <w:r w:rsidR="00894B2E" w:rsidRPr="00CC1498">
                              <w:rPr>
                                <w:sz w:val="20"/>
                              </w:rPr>
                              <w:t xml:space="preserve"> na </w:t>
                            </w:r>
                            <w:r w:rsidR="00DE46E7">
                              <w:rPr>
                                <w:sz w:val="20"/>
                              </w:rPr>
                              <w:t>actieve deelname en waarop staat vermeld welke onderdelen hij/zij heeft gevolgd</w:t>
                            </w:r>
                          </w:p>
                          <w:p w:rsidR="00DE46E7" w:rsidRPr="00DE46E7" w:rsidRDefault="00DE46E7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DE46E7">
                              <w:rPr>
                                <w:i/>
                                <w:sz w:val="20"/>
                              </w:rPr>
                              <w:t>Let op men kan niet de cursus/training vervolgen wanneer men meer dan 20% gemist heeft.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78.75pt;margin-top:681.5pt;width:275.45pt;height: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SfLgIAAFgEAAAOAAAAZHJzL2Uyb0RvYy54bWysVNuO0zAQfUfiHyy/0zTZtrR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">
                <v:textbox>
                  <w:txbxContent>
                    <w:p w:rsidR="00232F32" w:rsidRDefault="00894B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232F32">
                        <w:rPr>
                          <w:b/>
                        </w:rPr>
                        <w:t>Eind</w:t>
                      </w:r>
                      <w:r>
                        <w:rPr>
                          <w:b/>
                        </w:rPr>
                        <w:t>-)</w:t>
                      </w:r>
                      <w:r w:rsidR="00232F32">
                        <w:rPr>
                          <w:b/>
                        </w:rPr>
                        <w:t>toets/getuigschrift:</w:t>
                      </w:r>
                    </w:p>
                    <w:p w:rsidR="00232F32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>De deelnemer ontvangt een getuigschrift</w:t>
                      </w:r>
                      <w:r w:rsidR="00894B2E" w:rsidRPr="00CC1498">
                        <w:rPr>
                          <w:sz w:val="20"/>
                        </w:rPr>
                        <w:t xml:space="preserve"> na </w:t>
                      </w:r>
                      <w:r w:rsidR="00DE46E7">
                        <w:rPr>
                          <w:sz w:val="20"/>
                        </w:rPr>
                        <w:t>actieve deelname en waarop staat vermeld welke onderdelen hij/zij heeft gevolgd</w:t>
                      </w:r>
                    </w:p>
                    <w:p w:rsidR="00DE46E7" w:rsidRPr="00DE46E7" w:rsidRDefault="00DE46E7">
                      <w:pPr>
                        <w:rPr>
                          <w:i/>
                          <w:sz w:val="20"/>
                        </w:rPr>
                      </w:pPr>
                      <w:r w:rsidRPr="00DE46E7">
                        <w:rPr>
                          <w:i/>
                          <w:sz w:val="20"/>
                        </w:rPr>
                        <w:t>Let op men kan niet de cursus/training vervolgen wanneer men meer dan 20% gemist heeft.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8081010</wp:posOffset>
                </wp:positionV>
                <wp:extent cx="2881630" cy="574040"/>
                <wp:effectExtent l="11430" t="13335" r="12065" b="127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32" w:rsidRDefault="00232F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Studiebelastinguren</w:t>
                            </w:r>
                            <w:r w:rsidR="00894B2E">
                              <w:rPr>
                                <w:b/>
                              </w:rPr>
                              <w:t xml:space="preserve"> cursus/training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C1498" w:rsidRPr="00CC1498" w:rsidRDefault="00CC1498" w:rsidP="00CC14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Afhankelijk van de intake/ wens opdrachtgever.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Maximaal </w:t>
                            </w:r>
                            <w:r w:rsidR="00F475A4">
                              <w:rPr>
                                <w:sz w:val="20"/>
                              </w:rPr>
                              <w:t>1 uur.</w:t>
                            </w:r>
                          </w:p>
                          <w:p w:rsidR="00CC1498" w:rsidRDefault="00CC149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74.1pt;margin-top:636.3pt;width:226.9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">
                <v:textbox>
                  <w:txbxContent>
                    <w:p w:rsidR="00232F32" w:rsidRDefault="00232F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Studiebelastinguren</w:t>
                      </w:r>
                      <w:r w:rsidR="00894B2E">
                        <w:rPr>
                          <w:b/>
                        </w:rPr>
                        <w:t xml:space="preserve"> cursus/training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C1498" w:rsidRPr="00CC1498" w:rsidRDefault="00CC1498" w:rsidP="00CC14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Afhankelijk van de intake/ wens opdrachtgever. </w:t>
                      </w:r>
                      <w:r w:rsidR="00124491">
                        <w:rPr>
                          <w:sz w:val="20"/>
                        </w:rPr>
                        <w:t xml:space="preserve">Maximaal </w:t>
                      </w:r>
                      <w:r w:rsidR="00F475A4">
                        <w:rPr>
                          <w:sz w:val="20"/>
                        </w:rPr>
                        <w:t>1 uur.</w:t>
                      </w:r>
                    </w:p>
                    <w:p w:rsidR="00CC1498" w:rsidRDefault="00CC149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3540760</wp:posOffset>
                </wp:positionV>
                <wp:extent cx="3498215" cy="744220"/>
                <wp:effectExtent l="12700" t="6985" r="1333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232F32" w:rsidRDefault="00C533F6">
                            <w:pPr>
                              <w:rPr>
                                <w:b/>
                              </w:rPr>
                            </w:pPr>
                            <w:r w:rsidRPr="00232F32">
                              <w:rPr>
                                <w:b/>
                              </w:rPr>
                              <w:t>Niveau van de cursus/training</w:t>
                            </w:r>
                            <w:r w:rsidR="00232F32">
                              <w:rPr>
                                <w:b/>
                              </w:rPr>
                              <w:t xml:space="preserve"> en doelgroep</w:t>
                            </w:r>
                            <w:r w:rsidRPr="00232F32">
                              <w:rPr>
                                <w:b/>
                              </w:rPr>
                              <w:t>:</w:t>
                            </w:r>
                          </w:p>
                          <w:p w:rsidR="00C533F6" w:rsidRPr="00CC1498" w:rsidRDefault="00C533F6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Het betreft maatwerk. Niveau kan variëren van niveau </w:t>
                            </w:r>
                            <w:r w:rsidR="00124491">
                              <w:rPr>
                                <w:sz w:val="20"/>
                              </w:rPr>
                              <w:t xml:space="preserve">1 </w:t>
                            </w:r>
                            <w:r w:rsidRPr="00CC1498">
                              <w:rPr>
                                <w:sz w:val="20"/>
                              </w:rPr>
                              <w:t xml:space="preserve"> t/m niveau </w:t>
                            </w:r>
                            <w:r w:rsidR="00124491">
                              <w:rPr>
                                <w:sz w:val="20"/>
                              </w:rPr>
                              <w:t>5</w:t>
                            </w:r>
                          </w:p>
                          <w:p w:rsidR="00232F32" w:rsidRPr="00CC1498" w:rsidRDefault="00232F32">
                            <w:pPr>
                              <w:rPr>
                                <w:sz w:val="20"/>
                              </w:rPr>
                            </w:pPr>
                            <w:r w:rsidRPr="00CC1498">
                              <w:rPr>
                                <w:sz w:val="20"/>
                              </w:rPr>
                              <w:t xml:space="preserve">Doelgroep: </w:t>
                            </w:r>
                            <w:r w:rsidR="00124491">
                              <w:rPr>
                                <w:sz w:val="20"/>
                              </w:rPr>
                              <w:t>Profit/ Non profit</w:t>
                            </w:r>
                          </w:p>
                          <w:p w:rsidR="00232F32" w:rsidRDefault="0023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8.75pt;margin-top:278.8pt;width:275.4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">
                <v:textbox>
                  <w:txbxContent>
                    <w:p w:rsidR="00C533F6" w:rsidRPr="00232F32" w:rsidRDefault="00C533F6">
                      <w:pPr>
                        <w:rPr>
                          <w:b/>
                        </w:rPr>
                      </w:pPr>
                      <w:r w:rsidRPr="00232F32">
                        <w:rPr>
                          <w:b/>
                        </w:rPr>
                        <w:t>Niveau van de cursus/training</w:t>
                      </w:r>
                      <w:r w:rsidR="00232F32">
                        <w:rPr>
                          <w:b/>
                        </w:rPr>
                        <w:t xml:space="preserve"> en doelgroep</w:t>
                      </w:r>
                      <w:r w:rsidRPr="00232F32">
                        <w:rPr>
                          <w:b/>
                        </w:rPr>
                        <w:t>:</w:t>
                      </w:r>
                    </w:p>
                    <w:p w:rsidR="00C533F6" w:rsidRPr="00CC1498" w:rsidRDefault="00C533F6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Het betreft maatwerk. Niveau kan variëren van niveau </w:t>
                      </w:r>
                      <w:r w:rsidR="00124491">
                        <w:rPr>
                          <w:sz w:val="20"/>
                        </w:rPr>
                        <w:t xml:space="preserve">1 </w:t>
                      </w:r>
                      <w:r w:rsidRPr="00CC1498">
                        <w:rPr>
                          <w:sz w:val="20"/>
                        </w:rPr>
                        <w:t xml:space="preserve"> t/m niveau </w:t>
                      </w:r>
                      <w:r w:rsidR="00124491">
                        <w:rPr>
                          <w:sz w:val="20"/>
                        </w:rPr>
                        <w:t>5</w:t>
                      </w:r>
                    </w:p>
                    <w:p w:rsidR="00232F32" w:rsidRPr="00CC1498" w:rsidRDefault="00232F32">
                      <w:pPr>
                        <w:rPr>
                          <w:sz w:val="20"/>
                        </w:rPr>
                      </w:pPr>
                      <w:r w:rsidRPr="00CC1498">
                        <w:rPr>
                          <w:sz w:val="20"/>
                        </w:rPr>
                        <w:t xml:space="preserve">Doelgroep: </w:t>
                      </w:r>
                      <w:r w:rsidR="00124491">
                        <w:rPr>
                          <w:sz w:val="20"/>
                        </w:rPr>
                        <w:t>Profit/ Non profit</w:t>
                      </w:r>
                    </w:p>
                    <w:p w:rsidR="00232F32" w:rsidRDefault="00232F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4220845</wp:posOffset>
                </wp:positionV>
                <wp:extent cx="2881630" cy="3296285"/>
                <wp:effectExtent l="11430" t="10795" r="1206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329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Default="00232F32">
                            <w:pPr>
                              <w:rPr>
                                <w:b/>
                              </w:rPr>
                            </w:pPr>
                            <w:r w:rsidRPr="00124491">
                              <w:rPr>
                                <w:b/>
                              </w:rPr>
                              <w:t>Inhoud cursus/</w:t>
                            </w:r>
                            <w:r w:rsidR="00C533F6" w:rsidRPr="00124491">
                              <w:rPr>
                                <w:b/>
                              </w:rPr>
                              <w:t>training:</w:t>
                            </w:r>
                          </w:p>
                          <w:p w:rsidR="00F475A4" w:rsidRPr="00124491" w:rsidRDefault="00F475A4">
                            <w:pPr>
                              <w:rPr>
                                <w:b/>
                              </w:rPr>
                            </w:pPr>
                          </w:p>
                          <w:p w:rsidR="00C533F6" w:rsidRDefault="00F475A4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Oriëntatie doelen en wensen a.d.h.v. voorbereidingsopdracht</w:t>
                            </w:r>
                          </w:p>
                          <w:p w:rsidR="007C003C" w:rsidRDefault="007C003C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Eventuele verdieping theorie n.a.v. de vraag vanuit de cursist(-en)</w:t>
                            </w:r>
                            <w:bookmarkStart w:id="0" w:name="_GoBack"/>
                            <w:bookmarkEnd w:id="0"/>
                          </w:p>
                          <w:p w:rsidR="00F475A4" w:rsidRDefault="00F475A4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A,B,C,D model: gedrag en bijbehorende strategie en vaardigheden</w:t>
                            </w:r>
                          </w:p>
                          <w:p w:rsidR="00F475A4" w:rsidRDefault="00F475A4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Casuïstiek en praktijktraining m.b.v. acteur waarin terugkoppeling plaats vindt naar de basishoudingen en A,B,C,D model</w:t>
                            </w:r>
                          </w:p>
                          <w:p w:rsidR="00F475A4" w:rsidRPr="00CC1498" w:rsidRDefault="00F475A4" w:rsidP="00CC149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Fysieke vaardigheidstraining (afweertechnieken en teambegeleidingstechnieken) behoren tot de mogelijkheid</w:t>
                            </w:r>
                          </w:p>
                          <w:p w:rsidR="00F475A4" w:rsidRDefault="00F475A4" w:rsidP="00232F3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475A4" w:rsidRDefault="00F475A4" w:rsidP="00232F3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533F6" w:rsidRPr="00737E6B" w:rsidRDefault="00232F32" w:rsidP="00232F32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37E6B">
                              <w:rPr>
                                <w:b/>
                                <w:sz w:val="20"/>
                              </w:rPr>
                              <w:t>Het betreft maatwerk: inhoud wordt na intake vastgesteld!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74.1pt;margin-top:332.35pt;width:226.9pt;height:2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LrLQ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">
                <v:textbox>
                  <w:txbxContent>
                    <w:p w:rsidR="00C533F6" w:rsidRDefault="00232F32">
                      <w:pPr>
                        <w:rPr>
                          <w:b/>
                        </w:rPr>
                      </w:pPr>
                      <w:r w:rsidRPr="00124491">
                        <w:rPr>
                          <w:b/>
                        </w:rPr>
                        <w:t>Inhoud cursus/</w:t>
                      </w:r>
                      <w:r w:rsidR="00C533F6" w:rsidRPr="00124491">
                        <w:rPr>
                          <w:b/>
                        </w:rPr>
                        <w:t>training:</w:t>
                      </w:r>
                    </w:p>
                    <w:p w:rsidR="00F475A4" w:rsidRPr="00124491" w:rsidRDefault="00F475A4">
                      <w:pPr>
                        <w:rPr>
                          <w:b/>
                        </w:rPr>
                      </w:pPr>
                    </w:p>
                    <w:p w:rsidR="00C533F6" w:rsidRDefault="00F475A4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Oriëntatie doelen en wensen a.d.h.v. voorbereidingsopdracht</w:t>
                      </w:r>
                    </w:p>
                    <w:p w:rsidR="007C003C" w:rsidRDefault="007C003C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Eventuele verdieping theorie n.a.v. de vraag vanuit de cursist(-en)</w:t>
                      </w:r>
                      <w:bookmarkStart w:id="1" w:name="_GoBack"/>
                      <w:bookmarkEnd w:id="1"/>
                    </w:p>
                    <w:p w:rsidR="00F475A4" w:rsidRDefault="00F475A4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A,B,C,D model: gedrag en bijbehorende strategie en vaardigheden</w:t>
                      </w:r>
                    </w:p>
                    <w:p w:rsidR="00F475A4" w:rsidRDefault="00F475A4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Casuïstiek en praktijktraining m.b.v. acteur waarin terugkoppeling plaats vindt naar de basishoudingen en A,B,C,D model</w:t>
                      </w:r>
                    </w:p>
                    <w:p w:rsidR="00F475A4" w:rsidRPr="00CC1498" w:rsidRDefault="00F475A4" w:rsidP="00CC149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Fysieke vaardigheidstraining (afweertechnieken en teambegeleidingstechnieken) behoren tot de mogelijkheid</w:t>
                      </w:r>
                    </w:p>
                    <w:p w:rsidR="00F475A4" w:rsidRDefault="00F475A4" w:rsidP="00232F32">
                      <w:pPr>
                        <w:rPr>
                          <w:b/>
                          <w:sz w:val="20"/>
                        </w:rPr>
                      </w:pPr>
                    </w:p>
                    <w:p w:rsidR="00F475A4" w:rsidRDefault="00F475A4" w:rsidP="00232F32">
                      <w:pPr>
                        <w:rPr>
                          <w:b/>
                          <w:sz w:val="20"/>
                        </w:rPr>
                      </w:pPr>
                    </w:p>
                    <w:p w:rsidR="00C533F6" w:rsidRPr="00737E6B" w:rsidRDefault="00232F32" w:rsidP="00232F32">
                      <w:pPr>
                        <w:rPr>
                          <w:b/>
                          <w:sz w:val="20"/>
                        </w:rPr>
                      </w:pPr>
                      <w:r w:rsidRPr="00737E6B">
                        <w:rPr>
                          <w:b/>
                          <w:sz w:val="20"/>
                        </w:rPr>
                        <w:t>Het betreft maatwerk: inhoud wordt na intake vastgesteld!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7581265</wp:posOffset>
                </wp:positionV>
                <wp:extent cx="2881630" cy="414655"/>
                <wp:effectExtent l="11430" t="8890" r="12065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F6" w:rsidRPr="00C533F6" w:rsidRDefault="00C533F6">
                            <w:pPr>
                              <w:rPr>
                                <w:b/>
                              </w:rPr>
                            </w:pPr>
                            <w:r w:rsidRPr="00C533F6">
                              <w:rPr>
                                <w:b/>
                              </w:rPr>
                              <w:t>Lengte van de cursus/training:</w:t>
                            </w:r>
                          </w:p>
                          <w:p w:rsidR="00232F32" w:rsidRPr="00CC1498" w:rsidRDefault="00CC149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Afhankelijk van de intake/ wens opdrachtgever.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74.1pt;margin-top:596.95pt;width:226.9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">
                <v:textbox>
                  <w:txbxContent>
                    <w:p w:rsidR="00C533F6" w:rsidRPr="00C533F6" w:rsidRDefault="00C533F6">
                      <w:pPr>
                        <w:rPr>
                          <w:b/>
                        </w:rPr>
                      </w:pPr>
                      <w:r w:rsidRPr="00C533F6">
                        <w:rPr>
                          <w:b/>
                        </w:rPr>
                        <w:t>Lengte van de cursus/training:</w:t>
                      </w:r>
                    </w:p>
                    <w:p w:rsidR="00232F32" w:rsidRPr="00CC1498" w:rsidRDefault="00CC149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Afhankelijk van de intake/ wens opdrachtgever.</w:t>
                      </w:r>
                    </w:p>
                  </w:txbxContent>
                </v:textbox>
              </v:shape>
            </w:pict>
          </mc:Fallback>
        </mc:AlternateContent>
      </w:r>
      <w:r w:rsidR="00894B2E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672705" cy="10858500"/>
            <wp:effectExtent l="19050" t="0" r="4445" b="0"/>
            <wp:wrapNone/>
            <wp:docPr id="2" name="Afbeelding 2" descr="DERKS omslag A4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KS omslag A4 bl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085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6870" w:rsidSect="00F14A60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5BC5"/>
    <w:multiLevelType w:val="hybridMultilevel"/>
    <w:tmpl w:val="BE80A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939F4"/>
    <w:multiLevelType w:val="hybridMultilevel"/>
    <w:tmpl w:val="1F8A4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70"/>
    <w:rsid w:val="00124491"/>
    <w:rsid w:val="00232F32"/>
    <w:rsid w:val="00406870"/>
    <w:rsid w:val="00436101"/>
    <w:rsid w:val="00496CF6"/>
    <w:rsid w:val="00737E6B"/>
    <w:rsid w:val="007C003C"/>
    <w:rsid w:val="00894B2E"/>
    <w:rsid w:val="0094246B"/>
    <w:rsid w:val="0095183A"/>
    <w:rsid w:val="00C533F6"/>
    <w:rsid w:val="00CC1498"/>
    <w:rsid w:val="00D1617A"/>
    <w:rsid w:val="00DE46E7"/>
    <w:rsid w:val="00E9141A"/>
    <w:rsid w:val="00F14A60"/>
    <w:rsid w:val="00F475A4"/>
    <w:rsid w:val="00F9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D08A"/>
  <w15:docId w15:val="{4AA3CA4A-F8D4-4935-9839-3BB82C9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F14A60"/>
    <w:rPr>
      <w:sz w:val="24"/>
    </w:rPr>
  </w:style>
  <w:style w:type="paragraph" w:styleId="Kop1">
    <w:name w:val="heading 1"/>
    <w:basedOn w:val="Standaard"/>
    <w:next w:val="Standaard"/>
    <w:qFormat/>
    <w:rsid w:val="00F14A60"/>
    <w:pPr>
      <w:keepNext/>
      <w:outlineLvl w:val="0"/>
    </w:pPr>
    <w:rPr>
      <w:rFonts w:ascii="Arial" w:hAnsi="Arial"/>
      <w:b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53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jn%20documenten\Derks%20T&amp;C\standaard%20formulieren\DERKS%20omslag%20A4%20blanc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DERKS omslag A4 blanco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Communicatie en Agressie training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Derks</dc:creator>
  <cp:lastModifiedBy>Gebruiker</cp:lastModifiedBy>
  <cp:revision>3</cp:revision>
  <cp:lastPrinted>2011-02-11T10:08:00Z</cp:lastPrinted>
  <dcterms:created xsi:type="dcterms:W3CDTF">2017-07-25T14:30:00Z</dcterms:created>
  <dcterms:modified xsi:type="dcterms:W3CDTF">2017-07-25T14:30:00Z</dcterms:modified>
</cp:coreProperties>
</file>